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F9409" w14:textId="77777777" w:rsidR="007E5CA0" w:rsidRPr="009D7A5D" w:rsidRDefault="007E5CA0" w:rsidP="007E5CA0">
      <w:pPr>
        <w:pStyle w:val="Header"/>
        <w:rPr>
          <w:b/>
          <w:bCs/>
          <w:color w:val="C3001E"/>
          <w:sz w:val="32"/>
          <w:szCs w:val="32"/>
          <w:lang w:val="ru-RU"/>
        </w:rPr>
      </w:pPr>
      <w:r w:rsidRPr="009D7A5D">
        <w:rPr>
          <w:b/>
          <w:bCs/>
          <w:color w:val="C3001E"/>
          <w:sz w:val="32"/>
          <w:szCs w:val="32"/>
          <w:lang w:val="ru-RU"/>
        </w:rPr>
        <w:t>ПРЕСС-РЕЛИЗ</w:t>
      </w:r>
    </w:p>
    <w:p w14:paraId="054EFD7B" w14:textId="77777777" w:rsidR="007E5CA0" w:rsidRPr="003C75D1" w:rsidRDefault="007E5CA0" w:rsidP="007E5CA0">
      <w:pPr>
        <w:spacing w:line="271" w:lineRule="auto"/>
        <w:rPr>
          <w:rFonts w:cs="Arial"/>
          <w:b/>
          <w:sz w:val="20"/>
          <w:szCs w:val="20"/>
          <w:lang w:val="ru-RU"/>
        </w:rPr>
      </w:pPr>
    </w:p>
    <w:p w14:paraId="425F13DA" w14:textId="77777777" w:rsidR="007E5CA0" w:rsidRPr="003C75D1" w:rsidRDefault="007E5CA0" w:rsidP="007E5CA0">
      <w:pPr>
        <w:spacing w:line="271" w:lineRule="auto"/>
        <w:rPr>
          <w:rFonts w:cs="Arial"/>
          <w:b/>
          <w:bCs/>
          <w:sz w:val="20"/>
          <w:szCs w:val="20"/>
          <w:lang w:val="ru-RU"/>
        </w:rPr>
      </w:pPr>
    </w:p>
    <w:p w14:paraId="54896690" w14:textId="7EF06066" w:rsidR="007E5CA0" w:rsidRDefault="007E5CA0" w:rsidP="007E5CA0">
      <w:pPr>
        <w:spacing w:line="271" w:lineRule="auto"/>
        <w:rPr>
          <w:rStyle w:val="Strong"/>
          <w:rFonts w:cs="Arial"/>
          <w:sz w:val="20"/>
          <w:szCs w:val="20"/>
          <w:lang w:val="ru-RU"/>
        </w:rPr>
      </w:pPr>
      <w:r w:rsidRPr="003C75D1">
        <w:rPr>
          <w:rStyle w:val="Strong"/>
          <w:rFonts w:cs="Arial"/>
          <w:sz w:val="20"/>
          <w:szCs w:val="20"/>
          <w:lang w:val="ru-RU"/>
        </w:rPr>
        <w:t>Ме</w:t>
      </w:r>
      <w:r w:rsidRPr="003C75D1">
        <w:rPr>
          <w:rStyle w:val="Strong"/>
          <w:rFonts w:cs="Arial"/>
          <w:sz w:val="20"/>
          <w:szCs w:val="20"/>
          <w:lang w:val="fr-CH"/>
        </w:rPr>
        <w:t>x</w:t>
      </w:r>
      <w:r w:rsidRPr="003C75D1">
        <w:rPr>
          <w:rStyle w:val="Strong"/>
          <w:rFonts w:cs="Arial"/>
          <w:sz w:val="20"/>
          <w:szCs w:val="20"/>
          <w:lang w:val="ru-RU"/>
        </w:rPr>
        <w:t xml:space="preserve">, Швейцария, </w:t>
      </w:r>
      <w:r w:rsidR="00DB56BC">
        <w:rPr>
          <w:rStyle w:val="Strong"/>
          <w:rFonts w:cs="Arial"/>
          <w:sz w:val="20"/>
          <w:szCs w:val="20"/>
          <w:lang w:val="fr-BE"/>
        </w:rPr>
        <w:t>12</w:t>
      </w:r>
      <w:r w:rsidR="00DB56BC" w:rsidRPr="00DB56BC">
        <w:rPr>
          <w:rStyle w:val="Strong"/>
          <w:rFonts w:cs="Arial"/>
          <w:sz w:val="20"/>
          <w:szCs w:val="20"/>
          <w:lang w:val="fr-BE"/>
        </w:rPr>
        <w:t xml:space="preserve"> </w:t>
      </w:r>
      <w:proofErr w:type="spellStart"/>
      <w:r w:rsidR="00DB56BC" w:rsidRPr="00DB56BC">
        <w:rPr>
          <w:rStyle w:val="Strong"/>
          <w:rFonts w:cs="Arial"/>
          <w:sz w:val="20"/>
          <w:szCs w:val="20"/>
          <w:lang w:val="fr-BE"/>
        </w:rPr>
        <w:t>мая</w:t>
      </w:r>
      <w:proofErr w:type="spellEnd"/>
      <w:r w:rsidR="00DB56BC" w:rsidRPr="00DB56BC">
        <w:rPr>
          <w:rStyle w:val="Strong"/>
          <w:rFonts w:cs="Arial"/>
          <w:sz w:val="20"/>
          <w:szCs w:val="20"/>
          <w:lang w:val="fr-BE"/>
        </w:rPr>
        <w:t xml:space="preserve"> 2022 г.</w:t>
      </w:r>
    </w:p>
    <w:p w14:paraId="738DBB91" w14:textId="77777777" w:rsidR="00B952D8" w:rsidRPr="00B952D8" w:rsidRDefault="00B952D8" w:rsidP="007E5CA0">
      <w:pPr>
        <w:spacing w:line="271" w:lineRule="auto"/>
        <w:rPr>
          <w:rStyle w:val="Strong"/>
          <w:rFonts w:cs="Arial"/>
          <w:sz w:val="20"/>
          <w:szCs w:val="20"/>
          <w:lang w:val="ru-RU"/>
        </w:rPr>
      </w:pPr>
    </w:p>
    <w:p w14:paraId="36309062" w14:textId="77777777" w:rsidR="007E5CA0" w:rsidRPr="003C75D1" w:rsidRDefault="007E5CA0" w:rsidP="007E5CA0">
      <w:pPr>
        <w:spacing w:line="271" w:lineRule="auto"/>
        <w:rPr>
          <w:rFonts w:cs="Arial"/>
          <w:bCs/>
          <w:sz w:val="20"/>
          <w:szCs w:val="20"/>
          <w:lang w:val="ru-RU"/>
        </w:rPr>
      </w:pPr>
    </w:p>
    <w:p w14:paraId="7DE18342" w14:textId="77777777" w:rsidR="00FD6146" w:rsidRPr="00FD6146" w:rsidRDefault="00FD6146" w:rsidP="00FD6146">
      <w:pPr>
        <w:autoSpaceDE w:val="0"/>
        <w:autoSpaceDN w:val="0"/>
        <w:adjustRightInd w:val="0"/>
        <w:spacing w:line="276" w:lineRule="auto"/>
        <w:rPr>
          <w:b/>
          <w:sz w:val="20"/>
          <w:szCs w:val="20"/>
          <w:lang w:val="ru-RU"/>
        </w:rPr>
      </w:pPr>
      <w:r w:rsidRPr="00FD6146">
        <w:rPr>
          <w:b/>
          <w:sz w:val="20"/>
          <w:szCs w:val="20"/>
          <w:lang w:val="ru-RU"/>
        </w:rPr>
        <w:t xml:space="preserve">Новые возможности для заказчиков </w:t>
      </w:r>
    </w:p>
    <w:p w14:paraId="4F75794E" w14:textId="77777777" w:rsidR="00FD6146" w:rsidRPr="00FD6146" w:rsidRDefault="00FD6146" w:rsidP="00FD6146">
      <w:pPr>
        <w:autoSpaceDE w:val="0"/>
        <w:autoSpaceDN w:val="0"/>
        <w:adjustRightInd w:val="0"/>
        <w:spacing w:line="276" w:lineRule="auto"/>
        <w:rPr>
          <w:b/>
          <w:sz w:val="20"/>
          <w:szCs w:val="20"/>
          <w:lang w:val="ru-RU"/>
        </w:rPr>
      </w:pPr>
    </w:p>
    <w:p w14:paraId="68BB88C3" w14:textId="77777777" w:rsidR="00FD6146" w:rsidRPr="00FD6146" w:rsidRDefault="00FD6146" w:rsidP="00FD6146">
      <w:pPr>
        <w:autoSpaceDE w:val="0"/>
        <w:autoSpaceDN w:val="0"/>
        <w:adjustRightInd w:val="0"/>
        <w:spacing w:line="276" w:lineRule="auto"/>
        <w:rPr>
          <w:b/>
          <w:sz w:val="20"/>
          <w:szCs w:val="20"/>
          <w:lang w:val="ru-RU"/>
        </w:rPr>
      </w:pPr>
      <w:r w:rsidRPr="00FD6146">
        <w:rPr>
          <w:b/>
          <w:sz w:val="20"/>
          <w:szCs w:val="20"/>
          <w:lang w:val="ru-RU"/>
        </w:rPr>
        <w:t>Как Höhn Display + Packaging укрепляет свое положение на рынке с помощью BOBST NOVACUT 106 ER с системой ACCUREGISTER</w:t>
      </w:r>
    </w:p>
    <w:p w14:paraId="7D7AA276" w14:textId="77777777" w:rsidR="00FD6146" w:rsidRPr="00FD6146" w:rsidRDefault="00FD6146" w:rsidP="00FD6146">
      <w:pPr>
        <w:spacing w:line="276" w:lineRule="auto"/>
        <w:rPr>
          <w:rFonts w:asciiTheme="minorHAnsi" w:hAnsiTheme="minorHAnsi" w:cstheme="minorHAnsi"/>
          <w:sz w:val="20"/>
          <w:szCs w:val="20"/>
          <w:lang w:val="ru-RU"/>
        </w:rPr>
      </w:pPr>
    </w:p>
    <w:p w14:paraId="64B79235" w14:textId="77777777" w:rsidR="00FD6146" w:rsidRPr="00FD6146" w:rsidRDefault="00FD6146" w:rsidP="00FD6146">
      <w:pPr>
        <w:spacing w:line="276" w:lineRule="auto"/>
        <w:rPr>
          <w:rFonts w:asciiTheme="minorHAnsi" w:hAnsiTheme="minorHAnsi" w:cstheme="minorHAnsi"/>
          <w:i/>
          <w:iCs/>
          <w:strike/>
          <w:sz w:val="20"/>
          <w:szCs w:val="20"/>
          <w:lang w:val="ru-RU"/>
        </w:rPr>
      </w:pPr>
      <w:r w:rsidRPr="00FD6146">
        <w:rPr>
          <w:rFonts w:asciiTheme="minorHAnsi" w:hAnsiTheme="minorHAnsi" w:cstheme="minorHAnsi"/>
          <w:i/>
          <w:iCs/>
          <w:sz w:val="20"/>
          <w:szCs w:val="20"/>
          <w:lang w:val="ru-RU"/>
        </w:rPr>
        <w:t>Осенью 2021 года компания Höhn Display + Packaging установила BOBST NOVACUT 106 ER, первый в мире плосковысекальный пресс с новой системой бесконтактной приводки листов ACCUREGISTER. Компания Höhn уже долгое время выпускает настольные игры, стенды и складные коробки, и, по мнению ее заказчиков, ввод в эксплуатацию этого высекального пресса Autoplatine</w:t>
      </w:r>
      <w:r w:rsidRPr="00FD6146">
        <w:rPr>
          <w:rFonts w:asciiTheme="minorHAnsi" w:hAnsiTheme="minorHAnsi" w:cstheme="minorHAnsi"/>
          <w:i/>
          <w:iCs/>
          <w:sz w:val="20"/>
          <w:szCs w:val="20"/>
          <w:vertAlign w:val="superscript"/>
          <w:lang w:val="ru-RU"/>
        </w:rPr>
        <w:t xml:space="preserve">® </w:t>
      </w:r>
      <w:r w:rsidRPr="00FD6146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с возможностью автоматического разделения заготовок является достойным примером для подражания. </w:t>
      </w:r>
    </w:p>
    <w:p w14:paraId="7170F981" w14:textId="77777777" w:rsidR="00FD6146" w:rsidRPr="00FD6146" w:rsidRDefault="00FD6146" w:rsidP="00FD6146">
      <w:pPr>
        <w:spacing w:line="276" w:lineRule="auto"/>
        <w:rPr>
          <w:rFonts w:asciiTheme="minorHAnsi" w:hAnsiTheme="minorHAnsi" w:cstheme="minorHAnsi"/>
          <w:sz w:val="20"/>
          <w:szCs w:val="20"/>
          <w:lang w:val="ru-RU"/>
        </w:rPr>
      </w:pPr>
    </w:p>
    <w:p w14:paraId="1620CC8B" w14:textId="77777777" w:rsidR="00FD6146" w:rsidRPr="00721CAB" w:rsidRDefault="00FD6146" w:rsidP="00FD6146">
      <w:pPr>
        <w:spacing w:line="276" w:lineRule="auto"/>
        <w:rPr>
          <w:rFonts w:asciiTheme="minorHAnsi" w:hAnsiTheme="minorHAnsi" w:cstheme="minorHAnsi"/>
          <w:sz w:val="20"/>
          <w:szCs w:val="20"/>
          <w:lang w:val="ru-RU"/>
        </w:rPr>
      </w:pPr>
      <w:r w:rsidRPr="00FD6146">
        <w:rPr>
          <w:rFonts w:asciiTheme="minorHAnsi" w:hAnsiTheme="minorHAnsi" w:cstheme="minorHAnsi"/>
          <w:sz w:val="20"/>
          <w:szCs w:val="20"/>
          <w:lang w:val="ru-RU"/>
        </w:rPr>
        <w:t>Höhn Display + Packaging GmbH работает с широким спектром</w:t>
      </w:r>
      <w:r>
        <w:rPr>
          <w:rFonts w:asciiTheme="minorHAnsi" w:hAnsiTheme="minorHAnsi" w:cstheme="minorHAnsi"/>
          <w:sz w:val="20"/>
          <w:szCs w:val="20"/>
          <w:lang w:val="ru-RU"/>
        </w:rPr>
        <w:t xml:space="preserve"> материалов, в число которых входят кашированный гофрокартон 2,4 мм, бумага плотностью 100 г/м², а также экологически безопасный плотный или перерабатываемый картон. «Обширный ассортимент нашей продукции - это испытание на гибкость наших технологических возможностей, особенно в области высекального оборудования», — поясняет Маркус Леппле (Markus Laepple), производственный директор компании со штаб-квартирой в Ульме, Германия.</w:t>
      </w:r>
    </w:p>
    <w:p w14:paraId="03539B95" w14:textId="77777777" w:rsidR="00FD6146" w:rsidRPr="00721CAB" w:rsidRDefault="00FD6146" w:rsidP="00FD6146">
      <w:pPr>
        <w:spacing w:line="276" w:lineRule="auto"/>
        <w:rPr>
          <w:rFonts w:asciiTheme="minorHAnsi" w:hAnsiTheme="minorHAnsi" w:cstheme="minorHAnsi"/>
          <w:sz w:val="20"/>
          <w:szCs w:val="20"/>
          <w:lang w:val="ru-RU"/>
        </w:rPr>
      </w:pPr>
    </w:p>
    <w:p w14:paraId="3984679D" w14:textId="77777777" w:rsidR="00FD6146" w:rsidRPr="00721CAB" w:rsidRDefault="00FD6146" w:rsidP="00FD6146">
      <w:pPr>
        <w:spacing w:line="276" w:lineRule="auto"/>
        <w:rPr>
          <w:rFonts w:asciiTheme="minorHAnsi" w:hAnsiTheme="minorHAnsi" w:cstheme="minorHAnsi"/>
          <w:sz w:val="20"/>
          <w:szCs w:val="20"/>
          <w:lang w:val="ru-RU"/>
        </w:rPr>
      </w:pPr>
      <w:r>
        <w:rPr>
          <w:rFonts w:asciiTheme="minorHAnsi" w:hAnsiTheme="minorHAnsi" w:cstheme="minorHAnsi"/>
          <w:sz w:val="20"/>
          <w:szCs w:val="20"/>
          <w:lang w:val="ru-RU"/>
        </w:rPr>
        <w:t xml:space="preserve">«Независимо от того, какой материал обрабатывает новая машина, качество неизменно находится на высоком уровне. Например, выгодной чертой наших игоровых досок для настольных игр является точность приводки и плоскостность. Менеджеры по закупкам и качеству, работающие у наших заказчиков, видят разницу», — утверждает г-н Леппле, опытный специалист по офсетной печати, работающий в упаковочной отрасли уже более 20 лет. </w:t>
      </w:r>
    </w:p>
    <w:p w14:paraId="2787CCA1" w14:textId="77777777" w:rsidR="00FD6146" w:rsidRPr="00721CAB" w:rsidRDefault="00FD6146" w:rsidP="00FD6146">
      <w:pPr>
        <w:spacing w:line="276" w:lineRule="auto"/>
        <w:rPr>
          <w:rFonts w:asciiTheme="minorHAnsi" w:hAnsiTheme="minorHAnsi" w:cstheme="minorHAnsi"/>
          <w:sz w:val="20"/>
          <w:szCs w:val="20"/>
          <w:lang w:val="ru-RU"/>
        </w:rPr>
      </w:pPr>
    </w:p>
    <w:p w14:paraId="1FC1F7C2" w14:textId="77777777" w:rsidR="00FD6146" w:rsidRPr="00721CAB" w:rsidRDefault="00FD6146" w:rsidP="00FD6146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  <w:r w:rsidRPr="00B34EEE">
        <w:rPr>
          <w:rFonts w:asciiTheme="minorHAnsi" w:hAnsiTheme="minorHAnsi" w:cstheme="minorHAnsi"/>
          <w:b/>
          <w:bCs/>
          <w:sz w:val="20"/>
          <w:szCs w:val="20"/>
          <w:lang w:val="ru-RU"/>
        </w:rPr>
        <w:t>Гарантия высокого качества</w:t>
      </w:r>
    </w:p>
    <w:p w14:paraId="6F4A9AF3" w14:textId="77777777" w:rsidR="00FD6146" w:rsidRPr="00721CAB" w:rsidRDefault="00FD6146" w:rsidP="00FD6146">
      <w:pPr>
        <w:spacing w:line="276" w:lineRule="auto"/>
        <w:rPr>
          <w:rFonts w:asciiTheme="minorHAnsi" w:hAnsiTheme="minorHAnsi" w:cstheme="minorHAnsi"/>
          <w:sz w:val="20"/>
          <w:szCs w:val="20"/>
          <w:lang w:val="ru-RU"/>
        </w:rPr>
      </w:pPr>
      <w:r>
        <w:rPr>
          <w:rFonts w:asciiTheme="minorHAnsi" w:hAnsiTheme="minorHAnsi" w:cstheme="minorHAnsi"/>
          <w:sz w:val="20"/>
          <w:szCs w:val="20"/>
          <w:lang w:val="ru-RU"/>
        </w:rPr>
        <w:t>Очевидно, что ключевую роль играют инновационные технологии. Компания Höhn считает наличие ACCUREGISTER одним из основных преимуществ NOVACUT 106 ER. «У нас действуют жесткие требования к качеству, но ACCUREGISTER позволяет нам добиваться еще более высоких характеристик. И наша продукция подтверждает, что мы действительно продвинулись еще на шаг вперед», — говорит Маркус.</w:t>
      </w:r>
    </w:p>
    <w:p w14:paraId="1C275570" w14:textId="77777777" w:rsidR="00FD6146" w:rsidRPr="00721CAB" w:rsidRDefault="00FD6146" w:rsidP="00FD6146">
      <w:pPr>
        <w:spacing w:line="276" w:lineRule="auto"/>
        <w:rPr>
          <w:rFonts w:asciiTheme="minorHAnsi" w:hAnsiTheme="minorHAnsi" w:cstheme="minorHAnsi"/>
          <w:sz w:val="20"/>
          <w:szCs w:val="20"/>
          <w:lang w:val="ru-RU"/>
        </w:rPr>
      </w:pPr>
    </w:p>
    <w:p w14:paraId="2C057897" w14:textId="77777777" w:rsidR="00FD6146" w:rsidRPr="00721CAB" w:rsidRDefault="00FD6146" w:rsidP="00FD6146">
      <w:pPr>
        <w:spacing w:line="276" w:lineRule="auto"/>
        <w:rPr>
          <w:rFonts w:asciiTheme="minorHAnsi" w:hAnsiTheme="minorHAnsi" w:cstheme="minorHAnsi"/>
          <w:sz w:val="20"/>
          <w:szCs w:val="20"/>
          <w:lang w:val="ru-RU"/>
        </w:rPr>
      </w:pPr>
      <w:r w:rsidRPr="00E957C4">
        <w:rPr>
          <w:rFonts w:asciiTheme="minorHAnsi" w:hAnsiTheme="minorHAnsi" w:cstheme="minorHAnsi"/>
          <w:sz w:val="20"/>
          <w:szCs w:val="20"/>
          <w:lang w:val="ru-RU"/>
        </w:rPr>
        <w:t>Новая система приводки листов является преемницей легендарной оптической системы POWER REGISTER, представленной на рынке компанией BOBST более 20 лет назад и не имеющей аналогов и по сей день. Работая над ACCUREGISTER, компания BOBST адаптировала лучшие качества POWER REGISTER применительно к линии NOVACUT. Новая система приводки листов позволяет существенно сократить время переналадки в процессе высечки. В то же время она минимизирует остановки, возникающие при работе самонаклада. Сокращение отходов в процессе наладки и производства также делает производственный процесс и продукцию более экологичными.</w:t>
      </w:r>
    </w:p>
    <w:p w14:paraId="68EFF698" w14:textId="77777777" w:rsidR="00FD6146" w:rsidRPr="00721CAB" w:rsidRDefault="00FD6146" w:rsidP="00FD6146">
      <w:pPr>
        <w:spacing w:line="276" w:lineRule="auto"/>
        <w:rPr>
          <w:rFonts w:asciiTheme="minorHAnsi" w:hAnsiTheme="minorHAnsi" w:cstheme="minorHAnsi"/>
          <w:sz w:val="20"/>
          <w:szCs w:val="20"/>
          <w:lang w:val="ru-RU"/>
        </w:rPr>
      </w:pPr>
    </w:p>
    <w:p w14:paraId="58D418D5" w14:textId="77777777" w:rsidR="00FD6146" w:rsidRPr="00721CAB" w:rsidRDefault="00FD6146" w:rsidP="00FD6146">
      <w:pPr>
        <w:spacing w:line="276" w:lineRule="auto"/>
        <w:rPr>
          <w:rFonts w:asciiTheme="minorHAnsi" w:hAnsiTheme="minorHAnsi" w:cstheme="minorHAnsi"/>
          <w:sz w:val="20"/>
          <w:szCs w:val="20"/>
          <w:lang w:val="ru-RU"/>
        </w:rPr>
      </w:pPr>
      <w:r>
        <w:rPr>
          <w:rFonts w:asciiTheme="minorHAnsi" w:hAnsiTheme="minorHAnsi" w:cstheme="minorHAnsi"/>
          <w:sz w:val="20"/>
          <w:szCs w:val="20"/>
          <w:lang w:val="ru-RU"/>
        </w:rPr>
        <w:lastRenderedPageBreak/>
        <w:t>ACCUREGISTER выравнивает листы на полной скорости без механических остановок и контакта с листами, таким образом обеспечивая бережное обращение. Маркус Леппле поясняет: «Такая особенность ACCUREGISTER наиболее выгодна при работе с тонкой бумагой и материалами, ламинированными с обеих сторон». Высокоэффективные камеры системы считывают как печатные изображения, так и маркировку. Если это невозможно, камеры просто определяют кромки листа. Когда листы подаются в машину, система за миллисекунды рассчитывает необходимые поправки и автоматически корректирует их по мере ускорения движения листов. Коррекция осуществляется в широком диапазоне: до ±6 мм в прямом направлении и ±13 мм в боковом направлении. Все это возможно даже при использовании прозрачного материала.</w:t>
      </w:r>
    </w:p>
    <w:p w14:paraId="5BC987A2" w14:textId="77777777" w:rsidR="00FD6146" w:rsidRPr="00721CAB" w:rsidRDefault="00FD6146" w:rsidP="00FD6146">
      <w:pPr>
        <w:spacing w:line="276" w:lineRule="auto"/>
        <w:rPr>
          <w:rFonts w:asciiTheme="minorHAnsi" w:hAnsiTheme="minorHAnsi" w:cstheme="minorHAnsi"/>
          <w:sz w:val="20"/>
          <w:szCs w:val="20"/>
          <w:lang w:val="ru-RU"/>
        </w:rPr>
      </w:pPr>
    </w:p>
    <w:p w14:paraId="5D652D0A" w14:textId="77777777" w:rsidR="00FD6146" w:rsidRPr="00721CAB" w:rsidRDefault="00FD6146" w:rsidP="00FD6146">
      <w:pPr>
        <w:spacing w:line="276" w:lineRule="auto"/>
        <w:rPr>
          <w:rFonts w:asciiTheme="minorHAnsi" w:hAnsiTheme="minorHAnsi" w:cstheme="minorHAnsi"/>
          <w:sz w:val="20"/>
          <w:szCs w:val="20"/>
          <w:lang w:val="ru-RU"/>
        </w:rPr>
      </w:pPr>
      <w:r>
        <w:rPr>
          <w:rFonts w:asciiTheme="minorHAnsi" w:hAnsiTheme="minorHAnsi" w:cstheme="minorHAnsi"/>
          <w:sz w:val="20"/>
          <w:szCs w:val="20"/>
          <w:lang w:val="ru-RU"/>
        </w:rPr>
        <w:t>BOBST предлагает различные опции для линии NOVACUT, позволяющие сделать обработку различных материалов еще более гибкой и, как следствие, повысить точность приводки. Höhn Display + Packaging использует антистатическое устройство для обработки бумаги и оборудование для обработки тяжелых листов</w:t>
      </w:r>
      <w:r w:rsidRPr="00721CAB">
        <w:rPr>
          <w:rFonts w:ascii="Noto Sans" w:hAnsi="Noto Sans" w:cs="Noto Sans"/>
          <w:b/>
          <w:szCs w:val="19"/>
          <w:lang w:val="ru-RU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ru-RU"/>
        </w:rPr>
        <w:t>при работе с коробленным материалом.</w:t>
      </w:r>
    </w:p>
    <w:p w14:paraId="0D7DB4A6" w14:textId="77777777" w:rsidR="00FD6146" w:rsidRPr="00721CAB" w:rsidRDefault="00FD6146" w:rsidP="00FD6146">
      <w:pPr>
        <w:spacing w:line="276" w:lineRule="auto"/>
        <w:rPr>
          <w:rFonts w:asciiTheme="minorHAnsi" w:hAnsiTheme="minorHAnsi" w:cstheme="minorHAnsi"/>
          <w:sz w:val="20"/>
          <w:szCs w:val="20"/>
          <w:lang w:val="ru-RU"/>
        </w:rPr>
      </w:pPr>
    </w:p>
    <w:p w14:paraId="2A87F9E1" w14:textId="77777777" w:rsidR="00FD6146" w:rsidRPr="00721CAB" w:rsidRDefault="00FD6146" w:rsidP="00FD6146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  <w:r w:rsidRPr="000D7096">
        <w:rPr>
          <w:rFonts w:asciiTheme="minorHAnsi" w:hAnsiTheme="minorHAnsi" w:cstheme="minorHAnsi"/>
          <w:b/>
          <w:bCs/>
          <w:sz w:val="20"/>
          <w:szCs w:val="20"/>
          <w:lang w:val="ru-RU"/>
        </w:rPr>
        <w:t>Важнейшие конкурентные преимущества</w:t>
      </w:r>
    </w:p>
    <w:p w14:paraId="3D8A01B5" w14:textId="77777777" w:rsidR="00FD6146" w:rsidRPr="00721CAB" w:rsidRDefault="00FD6146" w:rsidP="00FD6146">
      <w:pPr>
        <w:spacing w:line="276" w:lineRule="auto"/>
        <w:rPr>
          <w:rFonts w:asciiTheme="minorHAnsi" w:hAnsiTheme="minorHAnsi" w:cstheme="minorHAnsi"/>
          <w:sz w:val="20"/>
          <w:szCs w:val="20"/>
          <w:lang w:val="ru-RU"/>
        </w:rPr>
      </w:pPr>
      <w:r>
        <w:rPr>
          <w:rFonts w:asciiTheme="minorHAnsi" w:hAnsiTheme="minorHAnsi" w:cstheme="minorHAnsi"/>
          <w:sz w:val="20"/>
          <w:szCs w:val="20"/>
          <w:lang w:val="ru-RU"/>
        </w:rPr>
        <w:t>Маркус Леппле также отмечает: «Высокая точность приводки приобретает все большее значение. Например, совсем недавно заказчик тщательно проверил соответствие тиснения шрифтом Брайля на лицевой и оборотной сторонах коробки. Но благодаря использованию ACCUREGISTER нам нет нужды беспокоиться о точности приводки». Во время выравнивания приводки высечки с печатью система даже способна автоматически компенсировать допуски на печать.</w:t>
      </w:r>
    </w:p>
    <w:p w14:paraId="727055D7" w14:textId="77777777" w:rsidR="00FD6146" w:rsidRPr="00721CAB" w:rsidRDefault="00FD6146" w:rsidP="00FD6146">
      <w:pPr>
        <w:spacing w:line="276" w:lineRule="auto"/>
        <w:rPr>
          <w:rFonts w:asciiTheme="minorHAnsi" w:hAnsiTheme="minorHAnsi" w:cstheme="minorHAnsi"/>
          <w:sz w:val="20"/>
          <w:szCs w:val="20"/>
          <w:lang w:val="ru-RU"/>
        </w:rPr>
      </w:pPr>
    </w:p>
    <w:p w14:paraId="5A9A182F" w14:textId="77777777" w:rsidR="00FD6146" w:rsidRPr="00721CAB" w:rsidRDefault="00FD6146" w:rsidP="00FD6146">
      <w:pPr>
        <w:spacing w:line="276" w:lineRule="auto"/>
        <w:rPr>
          <w:rFonts w:asciiTheme="minorHAnsi" w:hAnsiTheme="minorHAnsi" w:cstheme="minorHAnsi"/>
          <w:sz w:val="20"/>
          <w:szCs w:val="20"/>
          <w:lang w:val="ru-RU"/>
        </w:rPr>
      </w:pPr>
      <w:r>
        <w:rPr>
          <w:rFonts w:asciiTheme="minorHAnsi" w:hAnsiTheme="minorHAnsi" w:cstheme="minorHAnsi"/>
          <w:sz w:val="20"/>
          <w:szCs w:val="20"/>
          <w:lang w:val="ru-RU"/>
        </w:rPr>
        <w:t>«Перечень требований к качеству, предъявляемых нашими заказчиками, становится все длиннее. Их вопросы обычно касаются типовых ошибок, которые мы устранили благодаря использованию NOVACUT 106 ER в нашем процессе высечки. Наши заказчики понимают это и соответствующим образом адаптируют свои требования. Это означает, что нам больше не придется сталкиваться с определенными проблемами в будущем», — резюмирует Маркус Леппле. Другими словами, новый высекальный пресс еще больше повышает уверенность заказчиков в надежности производственного процесса компании Höhn Display + Packaging.</w:t>
      </w:r>
    </w:p>
    <w:p w14:paraId="649E9F4F" w14:textId="77777777" w:rsidR="00FD6146" w:rsidRPr="00721CAB" w:rsidRDefault="00FD6146" w:rsidP="00FD6146">
      <w:pPr>
        <w:spacing w:line="276" w:lineRule="auto"/>
        <w:rPr>
          <w:rFonts w:asciiTheme="minorHAnsi" w:hAnsiTheme="minorHAnsi" w:cstheme="minorHAnsi"/>
          <w:sz w:val="20"/>
          <w:szCs w:val="20"/>
          <w:lang w:val="ru-RU"/>
        </w:rPr>
      </w:pPr>
    </w:p>
    <w:p w14:paraId="34528A8B" w14:textId="77777777" w:rsidR="00FD6146" w:rsidRPr="00721CAB" w:rsidRDefault="00FD6146" w:rsidP="00FD6146">
      <w:pPr>
        <w:spacing w:line="276" w:lineRule="auto"/>
        <w:rPr>
          <w:rFonts w:asciiTheme="minorHAnsi" w:hAnsiTheme="minorHAnsi" w:cstheme="minorHAnsi"/>
          <w:sz w:val="20"/>
          <w:szCs w:val="20"/>
          <w:lang w:val="ru-RU"/>
        </w:rPr>
      </w:pPr>
      <w:r>
        <w:rPr>
          <w:rFonts w:asciiTheme="minorHAnsi" w:hAnsiTheme="minorHAnsi" w:cstheme="minorHAnsi"/>
          <w:sz w:val="20"/>
          <w:szCs w:val="20"/>
          <w:lang w:val="ru-RU"/>
        </w:rPr>
        <w:t>«Мы заблаговременно извещаем рынок о преимуществах нашей новой технологии и объясняем, какие ошибки больше не будут возникать в нашем процессе», — говорит Маркус. Заказчики с радостью принимают такое предложение от Höhn. «Часто нас спрашивают, например, означает ли высокая точность приводки ACCUREGISTER, что схемы высечки и шрифты могут располагаться ближе к тиснению фальца. И NOVACUT 106 ER действительно позволяет осуществить это». Резюмируя сказанное, заказчики получают больше свободы при создании дизайна своей продукции.</w:t>
      </w:r>
    </w:p>
    <w:p w14:paraId="6E4522A8" w14:textId="77777777" w:rsidR="00FD6146" w:rsidRPr="00721CAB" w:rsidRDefault="00FD6146" w:rsidP="00FD6146">
      <w:pPr>
        <w:spacing w:line="276" w:lineRule="auto"/>
        <w:rPr>
          <w:rFonts w:asciiTheme="minorHAnsi" w:hAnsiTheme="minorHAnsi" w:cstheme="minorHAnsi"/>
          <w:sz w:val="20"/>
          <w:szCs w:val="20"/>
          <w:lang w:val="ru-RU"/>
        </w:rPr>
      </w:pPr>
    </w:p>
    <w:p w14:paraId="6D4F7B8B" w14:textId="77777777" w:rsidR="00FD6146" w:rsidRPr="00721CAB" w:rsidRDefault="00FD6146" w:rsidP="00FD6146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  <w:r w:rsidRPr="00FB25AD">
        <w:rPr>
          <w:rFonts w:asciiTheme="minorHAnsi" w:hAnsiTheme="minorHAnsi" w:cstheme="minorHAnsi"/>
          <w:b/>
          <w:bCs/>
          <w:sz w:val="20"/>
          <w:szCs w:val="20"/>
          <w:lang w:val="ru-RU"/>
        </w:rPr>
        <w:t>Быстрая смена тиражей</w:t>
      </w:r>
    </w:p>
    <w:p w14:paraId="1D436EB9" w14:textId="77777777" w:rsidR="00FD6146" w:rsidRPr="00721CAB" w:rsidRDefault="00FD6146" w:rsidP="00FD6146">
      <w:pPr>
        <w:spacing w:line="276" w:lineRule="auto"/>
        <w:rPr>
          <w:rFonts w:asciiTheme="minorHAnsi" w:hAnsiTheme="minorHAnsi" w:cstheme="minorHAnsi"/>
          <w:sz w:val="20"/>
          <w:szCs w:val="20"/>
          <w:lang w:val="ru-RU"/>
        </w:rPr>
      </w:pPr>
      <w:r>
        <w:rPr>
          <w:rFonts w:asciiTheme="minorHAnsi" w:hAnsiTheme="minorHAnsi" w:cstheme="minorHAnsi"/>
          <w:sz w:val="20"/>
          <w:szCs w:val="20"/>
          <w:lang w:val="ru-RU"/>
        </w:rPr>
        <w:t>Объем тиражей в Höhn Display + Packaging варьируется от 700 до 600 000 листов, в среднем — 9000 листов. Для эффективного выполнения крупных заказов компания выбрала машину NOVACUT 106 ER с производительностью до 8000 листов в час. Сегодня машина работает в три смены, и в зависимости от задачи переналадка может выполняться несколько раз в день.</w:t>
      </w:r>
    </w:p>
    <w:p w14:paraId="3EFB5FFC" w14:textId="77777777" w:rsidR="00FD6146" w:rsidRPr="00721CAB" w:rsidRDefault="00FD6146" w:rsidP="00FD6146">
      <w:pPr>
        <w:spacing w:line="276" w:lineRule="auto"/>
        <w:rPr>
          <w:rFonts w:asciiTheme="minorHAnsi" w:hAnsiTheme="minorHAnsi" w:cstheme="minorHAnsi"/>
          <w:sz w:val="20"/>
          <w:szCs w:val="20"/>
          <w:lang w:val="ru-RU"/>
        </w:rPr>
      </w:pPr>
    </w:p>
    <w:p w14:paraId="4C9E29E7" w14:textId="77777777" w:rsidR="00FD6146" w:rsidRPr="00721CAB" w:rsidRDefault="00FD6146" w:rsidP="00FD6146">
      <w:pPr>
        <w:spacing w:line="276" w:lineRule="auto"/>
        <w:rPr>
          <w:rFonts w:asciiTheme="minorHAnsi" w:hAnsiTheme="minorHAnsi" w:cstheme="minorHAnsi"/>
          <w:sz w:val="20"/>
          <w:szCs w:val="20"/>
          <w:lang w:val="ru-RU"/>
        </w:rPr>
      </w:pPr>
      <w:r>
        <w:rPr>
          <w:rFonts w:asciiTheme="minorHAnsi" w:hAnsiTheme="minorHAnsi" w:cstheme="minorHAnsi"/>
          <w:sz w:val="20"/>
          <w:szCs w:val="20"/>
          <w:lang w:val="ru-RU"/>
        </w:rPr>
        <w:t xml:space="preserve">В случае повторных заказов компании Höhn теперь требуется всего около получаса времени на переналадку NOVACUT 106 ER, хотя в настоящее время каждая вторая задача, связанная с высечкой, представляет собой новый заказ. Маркус Леппле поясняет: «Мы работаем над </w:t>
      </w:r>
      <w:r>
        <w:rPr>
          <w:rFonts w:asciiTheme="minorHAnsi" w:hAnsiTheme="minorHAnsi" w:cstheme="minorHAnsi"/>
          <w:sz w:val="20"/>
          <w:szCs w:val="20"/>
          <w:lang w:val="ru-RU"/>
        </w:rPr>
        <w:lastRenderedPageBreak/>
        <w:t>оптимизацией времени переналадки». Компания Höhn использует различные опции, предоставляемые компанией BOBST для высекального пресса. В качестве примера можно привести пакет для сокращения времени переналадки и устройство для замены заключной рамы.</w:t>
      </w:r>
    </w:p>
    <w:p w14:paraId="6ABA5736" w14:textId="77777777" w:rsidR="00FD6146" w:rsidRPr="00721CAB" w:rsidRDefault="00FD6146" w:rsidP="00FD6146">
      <w:pPr>
        <w:spacing w:line="276" w:lineRule="auto"/>
        <w:rPr>
          <w:rFonts w:asciiTheme="minorHAnsi" w:hAnsiTheme="minorHAnsi" w:cstheme="minorHAnsi"/>
          <w:sz w:val="20"/>
          <w:szCs w:val="20"/>
          <w:lang w:val="ru-RU"/>
        </w:rPr>
      </w:pPr>
    </w:p>
    <w:p w14:paraId="09B099B9" w14:textId="77777777" w:rsidR="00FD6146" w:rsidRPr="00721CAB" w:rsidRDefault="00FD6146" w:rsidP="00FD6146">
      <w:pPr>
        <w:spacing w:line="276" w:lineRule="auto"/>
        <w:rPr>
          <w:rFonts w:asciiTheme="minorHAnsi" w:hAnsiTheme="minorHAnsi" w:cstheme="minorHAnsi"/>
          <w:sz w:val="20"/>
          <w:szCs w:val="20"/>
          <w:lang w:val="ru-RU"/>
        </w:rPr>
      </w:pPr>
      <w:r w:rsidRPr="00BC416A">
        <w:rPr>
          <w:rFonts w:asciiTheme="minorHAnsi" w:hAnsiTheme="minorHAnsi" w:cstheme="minorHAnsi"/>
          <w:sz w:val="20"/>
          <w:szCs w:val="20"/>
          <w:lang w:val="ru-RU"/>
        </w:rPr>
        <w:t>Простота использования пользовательского интерфейса NOVACUT 106 ER (HMI SPHERE) также способствует сокращению времени переналадки. В интерфейсе имеется интуитивно понятное меню с подсказками. «Нам понадобилось всего два дня на обучение», — вспоминает Маркус Леппле. Еще одной причиной короткого времени переналадки является то, что Höhn Display + Packaging приобретает оснастку для высечки только у производителей, сертифицированных группой BOBST. Это гарантирует высокое качество оснастки. Кроме того, компания Höhn оснащает свои инструменты системой TooLink. Это означает, что в оснастку для высечки встраиваются чипы, которые затем регистрируют данные каждого тиража. При следующей установке оснастки в машину данные поступают непосредственно в интерфейс оператора, что позволяет сразу же идентифицировать отдельные тиражи и автоматически задать значения для интерфейса.</w:t>
      </w:r>
    </w:p>
    <w:p w14:paraId="5705FF49" w14:textId="77777777" w:rsidR="00FD6146" w:rsidRPr="00721CAB" w:rsidRDefault="00FD6146" w:rsidP="00FD6146">
      <w:pPr>
        <w:spacing w:line="276" w:lineRule="auto"/>
        <w:rPr>
          <w:rFonts w:asciiTheme="minorHAnsi" w:hAnsiTheme="minorHAnsi" w:cstheme="minorHAnsi"/>
          <w:sz w:val="20"/>
          <w:szCs w:val="20"/>
          <w:lang w:val="ru-RU"/>
        </w:rPr>
      </w:pPr>
    </w:p>
    <w:p w14:paraId="1C1F6C63" w14:textId="77777777" w:rsidR="00FD6146" w:rsidRPr="00721CAB" w:rsidRDefault="00FD6146" w:rsidP="00FD6146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  <w:r w:rsidRPr="00C66732">
        <w:rPr>
          <w:rFonts w:asciiTheme="minorHAnsi" w:hAnsiTheme="minorHAnsi" w:cstheme="minorHAnsi"/>
          <w:b/>
          <w:bCs/>
          <w:sz w:val="20"/>
          <w:szCs w:val="20"/>
          <w:lang w:val="ru-RU"/>
        </w:rPr>
        <w:t>Взгляд на ситуацию в целом</w:t>
      </w:r>
    </w:p>
    <w:p w14:paraId="7C8DD5C6" w14:textId="77777777" w:rsidR="00FD6146" w:rsidRPr="00721CAB" w:rsidRDefault="00FD6146" w:rsidP="00FD6146">
      <w:pPr>
        <w:spacing w:line="276" w:lineRule="auto"/>
        <w:rPr>
          <w:rFonts w:asciiTheme="minorHAnsi" w:hAnsiTheme="minorHAnsi" w:cstheme="minorHAnsi"/>
          <w:sz w:val="20"/>
          <w:szCs w:val="20"/>
          <w:lang w:val="ru-RU"/>
        </w:rPr>
      </w:pPr>
      <w:r>
        <w:rPr>
          <w:rFonts w:asciiTheme="minorHAnsi" w:hAnsiTheme="minorHAnsi" w:cstheme="minorHAnsi"/>
          <w:sz w:val="20"/>
          <w:szCs w:val="20"/>
          <w:lang w:val="ru-RU"/>
        </w:rPr>
        <w:t>С учетом широкого ассортимента продукции и размера тиражей Маркус Леппле считает, что в настоящее время Höhn Display + Packaging вряд ли может использовать высекальный пресс с высокой степенью автоматизации, такой как EXPERTCUT, на полную мощность. На тот случай, если потребуется более высокая производительность, между тремя плосковысекальными прессами BOBST будет оставлено место для машины формата 6 или для высокоскоростной машины с полным оснащением. «Когда речь идет о принятии инвестиционных решений, мы рассматриваем наших поставщиков в комплексе. Результат, которого мы добились, однозначно подтверждает необходимость в дальнейшем развитии нашего сотрудничества с BOBST», — считает г-н Леппле.</w:t>
      </w:r>
    </w:p>
    <w:p w14:paraId="684EF587" w14:textId="77777777" w:rsidR="00FD6146" w:rsidRPr="00721CAB" w:rsidRDefault="00FD6146" w:rsidP="00FD6146">
      <w:pPr>
        <w:spacing w:line="276" w:lineRule="auto"/>
        <w:rPr>
          <w:rFonts w:asciiTheme="minorHAnsi" w:hAnsiTheme="minorHAnsi" w:cstheme="minorHAnsi"/>
          <w:sz w:val="20"/>
          <w:szCs w:val="20"/>
          <w:lang w:val="ru-RU"/>
        </w:rPr>
      </w:pPr>
    </w:p>
    <w:p w14:paraId="382E2BC3" w14:textId="77777777" w:rsidR="00FD6146" w:rsidRPr="00721CAB" w:rsidRDefault="00FD6146" w:rsidP="00FD6146">
      <w:pPr>
        <w:spacing w:line="276" w:lineRule="auto"/>
        <w:rPr>
          <w:rFonts w:asciiTheme="minorHAnsi" w:hAnsiTheme="minorHAnsi" w:cstheme="minorHAnsi"/>
          <w:sz w:val="20"/>
          <w:szCs w:val="20"/>
          <w:lang w:val="ru-RU"/>
        </w:rPr>
      </w:pPr>
      <w:r>
        <w:rPr>
          <w:rFonts w:asciiTheme="minorHAnsi" w:hAnsiTheme="minorHAnsi" w:cstheme="minorHAnsi"/>
          <w:sz w:val="20"/>
          <w:szCs w:val="20"/>
          <w:lang w:val="ru-RU"/>
        </w:rPr>
        <w:t>Он убежден, что компания BOBST держит руку на пульсе в отношении всей отрасли,  и основывает свой подход на таких столпах, как цифровизация, автоматизация, возможности подключения и экологичность. Это всегда открывает новые перспективы для оптимизации процессов, что особенно актуально для платформы BOBST Connect. В дополнение к дистанционной технической поддержке Helpline Plus компания Höhn Display + Packaging уже использует приложения для повышения производительности Remote Monitoring и Downtime Tracking. Они помогают использовать все возможности и постоянно повышать производительность нового высекального пресса путем анализа на основе данных.</w:t>
      </w:r>
    </w:p>
    <w:p w14:paraId="5E51AB02" w14:textId="77777777" w:rsidR="00FD6146" w:rsidRPr="00721CAB" w:rsidRDefault="00FD6146" w:rsidP="00FD6146">
      <w:pPr>
        <w:spacing w:line="276" w:lineRule="auto"/>
        <w:rPr>
          <w:rFonts w:asciiTheme="minorHAnsi" w:hAnsiTheme="minorHAnsi" w:cstheme="minorHAnsi"/>
          <w:sz w:val="20"/>
          <w:szCs w:val="20"/>
          <w:lang w:val="ru-RU"/>
        </w:rPr>
      </w:pPr>
    </w:p>
    <w:p w14:paraId="7E1A5D64" w14:textId="77777777" w:rsidR="00FD6146" w:rsidRPr="00A306B6" w:rsidRDefault="00FD6146" w:rsidP="00FD6146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ru-RU"/>
        </w:rPr>
        <w:t>((Текст в рамке))</w:t>
      </w:r>
    </w:p>
    <w:p w14:paraId="547DB439" w14:textId="77777777" w:rsidR="00FD6146" w:rsidRPr="00A306B6" w:rsidRDefault="00FD6146" w:rsidP="00FD6146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7577C1F3" w14:textId="77777777" w:rsidR="00FD6146" w:rsidRPr="00A306B6" w:rsidRDefault="00FD6146" w:rsidP="00FD6146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6C264F">
        <w:rPr>
          <w:rFonts w:asciiTheme="minorHAnsi" w:hAnsiTheme="minorHAnsi" w:cstheme="minorHAnsi"/>
          <w:b/>
          <w:bCs/>
          <w:sz w:val="20"/>
          <w:szCs w:val="20"/>
          <w:lang w:val="ru-RU"/>
        </w:rPr>
        <w:t>Höhn Display + Packaging</w:t>
      </w:r>
    </w:p>
    <w:p w14:paraId="0E587FEA" w14:textId="77777777" w:rsidR="00FD6146" w:rsidRPr="00721CAB" w:rsidRDefault="00FD6146" w:rsidP="00FD6146">
      <w:pPr>
        <w:spacing w:line="276" w:lineRule="auto"/>
        <w:rPr>
          <w:rFonts w:asciiTheme="minorHAnsi" w:hAnsiTheme="minorHAnsi" w:cstheme="minorHAnsi"/>
          <w:sz w:val="20"/>
          <w:szCs w:val="20"/>
          <w:lang w:val="ru-RU"/>
        </w:rPr>
      </w:pPr>
      <w:r>
        <w:rPr>
          <w:rFonts w:asciiTheme="minorHAnsi" w:hAnsiTheme="minorHAnsi" w:cstheme="minorHAnsi"/>
          <w:sz w:val="20"/>
          <w:szCs w:val="20"/>
          <w:lang w:val="ru-RU"/>
        </w:rPr>
        <w:t>Компания Höhn Display + Packaging GmbH была основана в 1910 году доктором Карлом Хёном (Karl Höhn) как типография, где печатались газеты и книги. Многопрофильная компания насчитывает около 180 сотрудников и специализируется на производстве настольных игр, стендов и упаковки. Для поддержания жесткого контроля качества своей продукции и обеспечения своевременных поставок, Höhn Display + Packaging полагается на высокий уровень собственного производства. 1 апреля 2019 года подразделение Displays+Packaging, ранее принадлежавшее HÖHN GmbH, было приобретено группой Ludo Fact, вторым по величине производителем настольных игр в Европе.</w:t>
      </w:r>
    </w:p>
    <w:p w14:paraId="742FF890" w14:textId="77777777" w:rsidR="00FD6146" w:rsidRPr="00721CAB" w:rsidRDefault="00FD6146" w:rsidP="00FD6146">
      <w:pPr>
        <w:spacing w:line="276" w:lineRule="auto"/>
        <w:rPr>
          <w:rFonts w:asciiTheme="minorHAnsi" w:hAnsiTheme="minorHAnsi" w:cstheme="minorHAnsi"/>
          <w:sz w:val="20"/>
          <w:szCs w:val="20"/>
          <w:lang w:val="ru-RU"/>
        </w:rPr>
      </w:pPr>
    </w:p>
    <w:p w14:paraId="6F5FB43B" w14:textId="77777777" w:rsidR="00FD6146" w:rsidRPr="00721CAB" w:rsidRDefault="00FD6146" w:rsidP="00FD6146">
      <w:pPr>
        <w:spacing w:line="276" w:lineRule="auto"/>
        <w:rPr>
          <w:rFonts w:asciiTheme="minorHAnsi" w:hAnsiTheme="minorHAnsi" w:cstheme="minorHAnsi"/>
          <w:sz w:val="20"/>
          <w:szCs w:val="20"/>
          <w:lang w:val="ru-RU"/>
        </w:rPr>
      </w:pPr>
      <w:r>
        <w:rPr>
          <w:rFonts w:asciiTheme="minorHAnsi" w:hAnsiTheme="minorHAnsi" w:cstheme="minorHAnsi"/>
          <w:sz w:val="20"/>
          <w:szCs w:val="20"/>
          <w:lang w:val="ru-RU"/>
        </w:rPr>
        <w:t>((Подписи к рисункам))</w:t>
      </w:r>
    </w:p>
    <w:p w14:paraId="45922874" w14:textId="77777777" w:rsidR="00FD6146" w:rsidRPr="00721CAB" w:rsidRDefault="00FD6146" w:rsidP="00FD6146">
      <w:pPr>
        <w:spacing w:line="276" w:lineRule="auto"/>
        <w:rPr>
          <w:rFonts w:asciiTheme="minorHAnsi" w:hAnsiTheme="minorHAnsi" w:cstheme="minorHAnsi"/>
          <w:sz w:val="20"/>
          <w:szCs w:val="20"/>
          <w:lang w:val="ru-RU"/>
        </w:rPr>
      </w:pPr>
    </w:p>
    <w:p w14:paraId="1326CF12" w14:textId="77777777" w:rsidR="00FD6146" w:rsidRPr="00721CAB" w:rsidRDefault="00FD6146" w:rsidP="00FD6146">
      <w:pPr>
        <w:spacing w:line="276" w:lineRule="auto"/>
        <w:rPr>
          <w:rFonts w:asciiTheme="minorHAnsi" w:hAnsiTheme="minorHAnsi" w:cstheme="minorHAnsi"/>
          <w:sz w:val="20"/>
          <w:szCs w:val="20"/>
          <w:lang w:val="ru-RU"/>
        </w:rPr>
      </w:pPr>
      <w:r>
        <w:rPr>
          <w:rFonts w:asciiTheme="minorHAnsi" w:hAnsiTheme="minorHAnsi" w:cstheme="minorHAnsi"/>
          <w:sz w:val="20"/>
          <w:szCs w:val="20"/>
          <w:lang w:val="ru-RU"/>
        </w:rPr>
        <w:t>((</w:t>
      </w:r>
      <w:r>
        <w:rPr>
          <w:rFonts w:asciiTheme="minorHAnsi" w:hAnsiTheme="minorHAnsi" w:cstheme="minorHAnsi"/>
          <w:sz w:val="20"/>
          <w:szCs w:val="20"/>
          <w:lang w:val="fr-CH"/>
        </w:rPr>
        <w:t>01_</w:t>
      </w:r>
      <w:r>
        <w:rPr>
          <w:rFonts w:asciiTheme="minorHAnsi" w:hAnsiTheme="minorHAnsi" w:cstheme="minorHAnsi"/>
          <w:sz w:val="20"/>
          <w:szCs w:val="20"/>
          <w:lang w:val="ru-RU"/>
        </w:rPr>
        <w:t xml:space="preserve"> Laepple_Dreistein))</w:t>
      </w:r>
    </w:p>
    <w:p w14:paraId="52E2B2B7" w14:textId="77777777" w:rsidR="00FD6146" w:rsidRPr="00721CAB" w:rsidRDefault="00FD6146" w:rsidP="00FD6146">
      <w:pPr>
        <w:spacing w:line="276" w:lineRule="auto"/>
        <w:rPr>
          <w:rFonts w:asciiTheme="minorHAnsi" w:hAnsiTheme="minorHAnsi" w:cstheme="minorHAnsi"/>
          <w:sz w:val="20"/>
          <w:szCs w:val="20"/>
          <w:lang w:val="ru-RU"/>
        </w:rPr>
      </w:pPr>
      <w:r>
        <w:rPr>
          <w:rFonts w:asciiTheme="minorHAnsi" w:hAnsiTheme="minorHAnsi" w:cstheme="minorHAnsi"/>
          <w:sz w:val="20"/>
          <w:szCs w:val="20"/>
          <w:lang w:val="ru-RU"/>
        </w:rPr>
        <w:t>В течение нескольких месяцев они успешно провели эксплуатационные испытания плосковысекального пресса BOBST NOVACUT 106 ER с новой бесконтактной системой подачи листов ACCUREGISTER:  Производственный директор Höhn Display + Packaging Маркус Леппле (Markus Laepple, справа) и Ханс Драйштайн (Hans Dreistein), представитель Bobst Meerbusch.</w:t>
      </w:r>
    </w:p>
    <w:p w14:paraId="5DEEF3C4" w14:textId="77777777" w:rsidR="00FD6146" w:rsidRDefault="00FD6146" w:rsidP="00FD6146">
      <w:pPr>
        <w:spacing w:line="276" w:lineRule="auto"/>
        <w:rPr>
          <w:rFonts w:asciiTheme="minorHAnsi" w:hAnsiTheme="minorHAnsi" w:cstheme="minorHAnsi"/>
          <w:sz w:val="20"/>
          <w:szCs w:val="20"/>
          <w:lang w:val="ru-RU"/>
        </w:rPr>
      </w:pPr>
    </w:p>
    <w:p w14:paraId="330A8583" w14:textId="77777777" w:rsidR="00FD6146" w:rsidRPr="00721CAB" w:rsidRDefault="00FD6146" w:rsidP="00FD6146">
      <w:pPr>
        <w:spacing w:line="276" w:lineRule="auto"/>
        <w:rPr>
          <w:rFonts w:asciiTheme="minorHAnsi" w:hAnsiTheme="minorHAnsi" w:cstheme="minorHAnsi"/>
          <w:sz w:val="20"/>
          <w:szCs w:val="20"/>
          <w:lang w:val="ru-RU"/>
        </w:rPr>
      </w:pPr>
      <w:r>
        <w:rPr>
          <w:rFonts w:asciiTheme="minorHAnsi" w:hAnsiTheme="minorHAnsi" w:cstheme="minorHAnsi"/>
          <w:sz w:val="20"/>
          <w:szCs w:val="20"/>
          <w:lang w:val="ru-RU"/>
        </w:rPr>
        <w:t>((</w:t>
      </w:r>
      <w:r>
        <w:rPr>
          <w:rFonts w:asciiTheme="minorHAnsi" w:hAnsiTheme="minorHAnsi" w:cstheme="minorHAnsi"/>
          <w:sz w:val="20"/>
          <w:szCs w:val="20"/>
          <w:lang w:val="fr-CH"/>
        </w:rPr>
        <w:t>02_</w:t>
      </w:r>
      <w:r>
        <w:rPr>
          <w:rFonts w:asciiTheme="minorHAnsi" w:hAnsiTheme="minorHAnsi" w:cstheme="minorHAnsi"/>
          <w:sz w:val="20"/>
          <w:szCs w:val="20"/>
          <w:lang w:val="ru-RU"/>
        </w:rPr>
        <w:t>ACCUREGISTER))</w:t>
      </w:r>
    </w:p>
    <w:p w14:paraId="073E329F" w14:textId="5B4C5909" w:rsidR="00FD6146" w:rsidRPr="00721CAB" w:rsidRDefault="00FD6146" w:rsidP="00FD6146">
      <w:pPr>
        <w:spacing w:line="276" w:lineRule="auto"/>
        <w:rPr>
          <w:rFonts w:asciiTheme="minorHAnsi" w:hAnsiTheme="minorHAnsi" w:cstheme="minorHAnsi"/>
          <w:sz w:val="20"/>
          <w:szCs w:val="20"/>
          <w:lang w:val="ru-RU"/>
        </w:rPr>
      </w:pPr>
      <w:r>
        <w:rPr>
          <w:rFonts w:asciiTheme="minorHAnsi" w:hAnsiTheme="minorHAnsi" w:cstheme="minorHAnsi"/>
          <w:sz w:val="20"/>
          <w:szCs w:val="20"/>
          <w:lang w:val="ru-RU"/>
        </w:rPr>
        <w:t>Бесконтактная система приводки ACCUREGISTER, которой оснащен плосковысекальный пресс BOBST NOVACUT 106 ER, позволяет Höhn Display + Packaging добиваться высочайшей гибкости при работе с широким спектром материалов. Система приводки для высечки с печатью компенсирует даже допуски на печать.</w:t>
      </w:r>
    </w:p>
    <w:p w14:paraId="7874A55C" w14:textId="7EE31BC2" w:rsidR="007E5CA0" w:rsidRDefault="007E5CA0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69ACCFEB" w14:textId="1B0092E7" w:rsidR="004352E6" w:rsidRDefault="004352E6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0010593A" w14:textId="77777777" w:rsidR="00FD6146" w:rsidRPr="001353E7" w:rsidRDefault="00FD6146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1F55AFD0" w14:textId="77777777" w:rsidR="004352E6" w:rsidRPr="004352E6" w:rsidRDefault="004352E6" w:rsidP="004352E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19"/>
          <w:lang w:val="ru-RU"/>
        </w:rPr>
      </w:pPr>
      <w:r w:rsidRPr="004352E6">
        <w:rPr>
          <w:rFonts w:cs="Arial"/>
          <w:b/>
          <w:bCs/>
          <w:szCs w:val="19"/>
          <w:lang w:val="ru-RU"/>
        </w:rPr>
        <w:t xml:space="preserve">О компании </w:t>
      </w:r>
      <w:r w:rsidRPr="004352E6">
        <w:rPr>
          <w:rFonts w:cs="Arial"/>
          <w:b/>
          <w:bCs/>
          <w:szCs w:val="19"/>
        </w:rPr>
        <w:t>BOBST</w:t>
      </w:r>
    </w:p>
    <w:p w14:paraId="3546910F" w14:textId="77777777" w:rsidR="004352E6" w:rsidRPr="004352E6" w:rsidRDefault="004352E6" w:rsidP="004352E6">
      <w:pPr>
        <w:spacing w:line="240" w:lineRule="auto"/>
        <w:rPr>
          <w:rFonts w:cs="Arial"/>
          <w:lang w:val="ru-RU"/>
        </w:rPr>
      </w:pPr>
      <w:r w:rsidRPr="004352E6">
        <w:rPr>
          <w:rFonts w:cs="Arial"/>
          <w:lang w:val="ru-RU"/>
        </w:rPr>
        <w:t>Мы являемся ведущим мировым поставщиком оборудования по нанесению покрытий, печати, конвертингу и услуг для предприятий по производству этикеток, гибких материалов, упаковки из картона и гофрокартона.</w:t>
      </w:r>
    </w:p>
    <w:p w14:paraId="6F37C5C3" w14:textId="77777777" w:rsidR="004352E6" w:rsidRPr="004352E6" w:rsidRDefault="004352E6" w:rsidP="004352E6">
      <w:pPr>
        <w:spacing w:line="240" w:lineRule="auto"/>
        <w:rPr>
          <w:rFonts w:cs="Arial"/>
          <w:lang w:val="ru-RU"/>
        </w:rPr>
      </w:pPr>
    </w:p>
    <w:p w14:paraId="49AAB776" w14:textId="77777777" w:rsidR="004352E6" w:rsidRPr="004352E6" w:rsidRDefault="004352E6" w:rsidP="004352E6">
      <w:pPr>
        <w:spacing w:line="240" w:lineRule="auto"/>
        <w:rPr>
          <w:rFonts w:cs="Arial"/>
          <w:lang w:val="ru-RU"/>
        </w:rPr>
      </w:pPr>
      <w:r w:rsidRPr="004352E6">
        <w:rPr>
          <w:rFonts w:cs="Arial"/>
          <w:lang w:val="ru-RU"/>
        </w:rPr>
        <w:t xml:space="preserve">Основанная Йозефом Бобстом в 1890 году в Лозанне (Швейцария), компания </w:t>
      </w:r>
      <w:r w:rsidRPr="004352E6">
        <w:rPr>
          <w:rFonts w:cs="Arial"/>
        </w:rPr>
        <w:t>BOBST</w:t>
      </w:r>
      <w:r w:rsidRPr="004352E6">
        <w:rPr>
          <w:rFonts w:cs="Arial"/>
          <w:lang w:val="ru-RU"/>
        </w:rPr>
        <w:t xml:space="preserve"> представлена более чем в 50 странах, имеет 19 производственных площадок в 11 странах мира и штат более 5</w:t>
      </w:r>
      <w:r w:rsidRPr="004352E6">
        <w:rPr>
          <w:rFonts w:cs="Arial"/>
          <w:sz w:val="8"/>
          <w:szCs w:val="8"/>
        </w:rPr>
        <w:t> </w:t>
      </w:r>
      <w:r w:rsidRPr="004352E6">
        <w:rPr>
          <w:rFonts w:cs="Arial"/>
          <w:lang w:val="ru-RU"/>
        </w:rPr>
        <w:t>800 сотрудников. На 31 декабря 2021 года компания показала консолидированный оборот в размере 1.563 миллиарда швейцарских франков.</w:t>
      </w:r>
    </w:p>
    <w:p w14:paraId="062FF59E" w14:textId="7BC57D6B" w:rsidR="005E60FA" w:rsidRDefault="005E60FA" w:rsidP="007E5CA0">
      <w:pPr>
        <w:shd w:val="clear" w:color="auto" w:fill="FFFFFF"/>
        <w:spacing w:line="271" w:lineRule="auto"/>
        <w:rPr>
          <w:rFonts w:cs="Arial"/>
          <w:szCs w:val="19"/>
          <w:lang w:val="ru-RU" w:eastAsia="fr-FR"/>
        </w:rPr>
      </w:pPr>
    </w:p>
    <w:p w14:paraId="62695B5E" w14:textId="77777777" w:rsidR="004352E6" w:rsidRPr="004216BF" w:rsidRDefault="004352E6" w:rsidP="007E5CA0">
      <w:pPr>
        <w:shd w:val="clear" w:color="auto" w:fill="FFFFFF"/>
        <w:spacing w:line="271" w:lineRule="auto"/>
        <w:rPr>
          <w:rFonts w:cs="Arial"/>
          <w:szCs w:val="19"/>
          <w:lang w:val="ru-RU" w:eastAsia="fr-FR"/>
        </w:rPr>
      </w:pPr>
    </w:p>
    <w:p w14:paraId="78EE54D5" w14:textId="77777777" w:rsidR="003D57C4" w:rsidRPr="002573EE" w:rsidRDefault="005E60FA" w:rsidP="007E5CA0">
      <w:pPr>
        <w:spacing w:line="271" w:lineRule="auto"/>
        <w:rPr>
          <w:rFonts w:cs="Arial"/>
          <w:b/>
          <w:szCs w:val="19"/>
          <w:lang w:val="ru-RU"/>
        </w:rPr>
      </w:pPr>
      <w:r w:rsidRPr="004216BF">
        <w:rPr>
          <w:rFonts w:cs="Arial"/>
          <w:b/>
          <w:szCs w:val="19"/>
          <w:lang w:val="ru-RU"/>
        </w:rPr>
        <w:t>Контактное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лицо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для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прессы</w:t>
      </w:r>
      <w:r w:rsidRPr="002573EE">
        <w:rPr>
          <w:rFonts w:cs="Arial"/>
          <w:b/>
          <w:szCs w:val="19"/>
          <w:lang w:val="ru-RU"/>
        </w:rPr>
        <w:t>:</w:t>
      </w:r>
    </w:p>
    <w:p w14:paraId="6A39768C" w14:textId="77777777" w:rsidR="00DD519E" w:rsidRPr="002573EE" w:rsidRDefault="00DD519E" w:rsidP="007E5CA0">
      <w:pPr>
        <w:spacing w:line="271" w:lineRule="auto"/>
        <w:rPr>
          <w:rFonts w:cs="Arial"/>
          <w:b/>
          <w:szCs w:val="19"/>
          <w:lang w:val="ru-RU"/>
        </w:rPr>
      </w:pPr>
    </w:p>
    <w:p w14:paraId="3985CCC6" w14:textId="77777777" w:rsidR="003D57C4" w:rsidRPr="002573EE" w:rsidRDefault="003D57C4" w:rsidP="007E5CA0">
      <w:pPr>
        <w:spacing w:line="266" w:lineRule="auto"/>
        <w:rPr>
          <w:rFonts w:cs="Arial"/>
          <w:szCs w:val="19"/>
          <w:lang w:val="ru-RU" w:eastAsia="zh-CN"/>
        </w:rPr>
      </w:pPr>
      <w:r w:rsidRPr="004216BF">
        <w:rPr>
          <w:rFonts w:cs="Arial"/>
          <w:szCs w:val="19"/>
          <w:lang w:val="fr-BE" w:eastAsia="zh-CN"/>
        </w:rPr>
        <w:t>Gudrun</w:t>
      </w:r>
      <w:r w:rsidRPr="002573EE">
        <w:rPr>
          <w:rFonts w:cs="Arial"/>
          <w:szCs w:val="19"/>
          <w:lang w:val="ru-RU" w:eastAsia="zh-CN"/>
        </w:rPr>
        <w:t xml:space="preserve"> </w:t>
      </w:r>
      <w:r w:rsidRPr="004216BF">
        <w:rPr>
          <w:rFonts w:cs="Arial"/>
          <w:szCs w:val="19"/>
          <w:lang w:val="fr-BE" w:eastAsia="zh-CN"/>
        </w:rPr>
        <w:t>Alex</w:t>
      </w:r>
      <w:r w:rsidRPr="002573EE">
        <w:rPr>
          <w:rFonts w:cs="Arial"/>
          <w:szCs w:val="19"/>
          <w:lang w:val="ru-RU" w:eastAsia="zh-CN"/>
        </w:rPr>
        <w:br/>
      </w:r>
      <w:r w:rsidRPr="004216BF">
        <w:rPr>
          <w:rFonts w:cs="Arial"/>
          <w:szCs w:val="19"/>
          <w:lang w:val="fr-BE" w:eastAsia="zh-CN"/>
        </w:rPr>
        <w:t>BOBST</w:t>
      </w:r>
      <w:r w:rsidRPr="002573EE">
        <w:rPr>
          <w:rFonts w:cs="Arial"/>
          <w:szCs w:val="19"/>
          <w:lang w:val="ru-RU" w:eastAsia="zh-CN"/>
        </w:rPr>
        <w:t xml:space="preserve"> </w:t>
      </w:r>
      <w:r w:rsidRPr="004216BF">
        <w:rPr>
          <w:rFonts w:cs="Arial"/>
          <w:szCs w:val="19"/>
          <w:lang w:val="fr-BE" w:eastAsia="zh-CN"/>
        </w:rPr>
        <w:t>PR</w:t>
      </w:r>
      <w:r w:rsidRPr="002573EE">
        <w:rPr>
          <w:rFonts w:cs="Arial"/>
          <w:szCs w:val="19"/>
          <w:lang w:val="ru-RU" w:eastAsia="zh-CN"/>
        </w:rPr>
        <w:t xml:space="preserve"> </w:t>
      </w:r>
      <w:proofErr w:type="spellStart"/>
      <w:r w:rsidRPr="004216BF">
        <w:rPr>
          <w:rFonts w:cs="Arial"/>
          <w:szCs w:val="19"/>
          <w:lang w:val="fr-BE" w:eastAsia="zh-CN"/>
        </w:rPr>
        <w:t>Representative</w:t>
      </w:r>
      <w:proofErr w:type="spellEnd"/>
    </w:p>
    <w:p w14:paraId="5D0DA1B1" w14:textId="77777777" w:rsidR="003D57C4" w:rsidRPr="004216BF" w:rsidRDefault="003D57C4" w:rsidP="007E5CA0">
      <w:pPr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>Tel</w:t>
      </w:r>
      <w:proofErr w:type="gramStart"/>
      <w:r w:rsidRPr="004216BF">
        <w:rPr>
          <w:rFonts w:cs="Arial"/>
          <w:szCs w:val="19"/>
          <w:lang w:val="fr-BE" w:eastAsia="de-DE"/>
        </w:rPr>
        <w:t>.:</w:t>
      </w:r>
      <w:proofErr w:type="gramEnd"/>
      <w:r w:rsidRPr="004216BF">
        <w:rPr>
          <w:rFonts w:cs="Arial"/>
          <w:szCs w:val="19"/>
          <w:lang w:val="fr-BE" w:eastAsia="de-DE"/>
        </w:rPr>
        <w:t xml:space="preserve"> +49 211 58 58 66 66 </w:t>
      </w:r>
    </w:p>
    <w:p w14:paraId="6F00F45D" w14:textId="77777777" w:rsidR="003D57C4" w:rsidRPr="004216BF" w:rsidRDefault="003D57C4" w:rsidP="007E5CA0">
      <w:pPr>
        <w:rPr>
          <w:rFonts w:cs="Arial"/>
          <w:szCs w:val="19"/>
          <w:lang w:val="fr-BE" w:eastAsia="de-DE"/>
        </w:rPr>
      </w:pPr>
      <w:proofErr w:type="gramStart"/>
      <w:r w:rsidRPr="004216BF">
        <w:rPr>
          <w:rFonts w:cs="Arial"/>
          <w:szCs w:val="19"/>
          <w:lang w:val="fr-BE" w:eastAsia="de-DE"/>
        </w:rPr>
        <w:t>Mobile:</w:t>
      </w:r>
      <w:proofErr w:type="gramEnd"/>
      <w:r w:rsidRPr="004216BF">
        <w:rPr>
          <w:rFonts w:cs="Arial"/>
          <w:szCs w:val="19"/>
          <w:lang w:val="fr-BE" w:eastAsia="de-DE"/>
        </w:rPr>
        <w:t xml:space="preserve"> +49 160 48 41 439</w:t>
      </w:r>
    </w:p>
    <w:p w14:paraId="12AB97A9" w14:textId="77777777" w:rsidR="007E5CA0" w:rsidRPr="004216BF" w:rsidRDefault="007E5CA0" w:rsidP="007E5CA0">
      <w:pPr>
        <w:rPr>
          <w:rFonts w:cs="Arial"/>
          <w:szCs w:val="19"/>
          <w:lang w:val="fr-BE" w:eastAsia="de-DE"/>
        </w:rPr>
      </w:pPr>
      <w:proofErr w:type="gramStart"/>
      <w:r w:rsidRPr="004216BF">
        <w:rPr>
          <w:rFonts w:cs="Arial"/>
          <w:szCs w:val="19"/>
          <w:lang w:val="fr-BE" w:eastAsia="de-DE"/>
        </w:rPr>
        <w:t>Email:</w:t>
      </w:r>
      <w:proofErr w:type="gramEnd"/>
      <w:r w:rsidRPr="004216BF">
        <w:rPr>
          <w:rFonts w:cs="Arial"/>
          <w:szCs w:val="19"/>
          <w:lang w:val="fr-BE" w:eastAsia="de-DE"/>
        </w:rPr>
        <w:t xml:space="preserve"> </w:t>
      </w:r>
      <w:hyperlink r:id="rId7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fr-BE" w:eastAsia="de-DE"/>
          </w:rPr>
          <w:t>gudrun.alex@bobst.com</w:t>
        </w:r>
      </w:hyperlink>
    </w:p>
    <w:p w14:paraId="5BE5FC3E" w14:textId="77777777" w:rsidR="003D57C4" w:rsidRDefault="003D57C4" w:rsidP="007E5CA0">
      <w:pPr>
        <w:rPr>
          <w:rFonts w:cs="Arial"/>
          <w:szCs w:val="19"/>
          <w:lang w:val="fr-BE" w:eastAsia="de-DE"/>
        </w:rPr>
      </w:pPr>
    </w:p>
    <w:p w14:paraId="210ACC2A" w14:textId="77777777" w:rsidR="00DD519E" w:rsidRPr="004216BF" w:rsidRDefault="00DD519E" w:rsidP="007E5CA0">
      <w:pPr>
        <w:rPr>
          <w:rFonts w:cs="Arial"/>
          <w:szCs w:val="19"/>
          <w:lang w:val="fr-BE" w:eastAsia="de-DE"/>
        </w:rPr>
      </w:pPr>
    </w:p>
    <w:p w14:paraId="3647217A" w14:textId="77777777" w:rsidR="003D57C4" w:rsidRDefault="004F66FC" w:rsidP="007E5CA0">
      <w:pPr>
        <w:spacing w:line="240" w:lineRule="auto"/>
        <w:rPr>
          <w:rFonts w:eastAsia="SimSun" w:cs="Arial"/>
          <w:b/>
          <w:bCs/>
          <w:szCs w:val="19"/>
          <w:lang w:val="en-US" w:eastAsia="zh-CN" w:bidi="th-TH"/>
        </w:rPr>
      </w:pPr>
      <w:r w:rsidRPr="004216BF">
        <w:rPr>
          <w:rFonts w:eastAsia="SimSun" w:cs="Arial"/>
          <w:b/>
          <w:bCs/>
          <w:szCs w:val="19"/>
          <w:lang w:val="en-US" w:eastAsia="zh-CN" w:bidi="th-TH"/>
        </w:rPr>
        <w:t>Follow us</w:t>
      </w:r>
      <w:r w:rsidR="003D57C4" w:rsidRPr="004216BF">
        <w:rPr>
          <w:rFonts w:eastAsia="SimSun" w:cs="Arial"/>
          <w:b/>
          <w:bCs/>
          <w:szCs w:val="19"/>
          <w:lang w:val="en-US" w:eastAsia="zh-CN" w:bidi="th-TH"/>
        </w:rPr>
        <w:t>:</w:t>
      </w:r>
    </w:p>
    <w:p w14:paraId="61DC2454" w14:textId="77777777" w:rsidR="00DD519E" w:rsidRPr="004216BF" w:rsidRDefault="00DD519E" w:rsidP="007E5CA0">
      <w:pPr>
        <w:spacing w:line="240" w:lineRule="auto"/>
        <w:rPr>
          <w:rFonts w:ascii="Times New Roman" w:eastAsia="SimSun" w:hAnsi="Times New Roman"/>
          <w:b/>
          <w:bCs/>
          <w:szCs w:val="19"/>
          <w:lang w:val="en-US" w:eastAsia="zh-CN" w:bidi="th-TH"/>
        </w:rPr>
      </w:pPr>
    </w:p>
    <w:p w14:paraId="556A90A4" w14:textId="77777777" w:rsidR="008716F6" w:rsidRPr="004216BF" w:rsidRDefault="007E5CA0" w:rsidP="007E5CA0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en-US" w:eastAsia="zh-CN" w:bidi="th-TH"/>
        </w:rPr>
      </w:pP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Facebook: </w:t>
      </w:r>
      <w:hyperlink r:id="rId8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www.bobst.com/facebook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LinkedIn: </w:t>
      </w:r>
      <w:hyperlink r:id="rId9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www.bobst.com/linkedin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Twitter: @BOBSTglobal </w:t>
      </w:r>
      <w:hyperlink r:id="rId10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www.bobst.com/twitter</w:t>
        </w:r>
      </w:hyperlink>
      <w:r w:rsidRPr="004216BF">
        <w:rPr>
          <w:rFonts w:asciiTheme="majorHAnsi" w:eastAsia="Microsoft YaHei" w:hAnsiTheme="majorHAnsi" w:cstheme="majorHAnsi"/>
          <w:color w:val="0000FF"/>
          <w:szCs w:val="19"/>
          <w:u w:val="single"/>
          <w:lang w:eastAsia="de-DE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YouTube: </w:t>
      </w:r>
      <w:hyperlink r:id="rId11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www.bobst.com/youtube</w:t>
        </w:r>
      </w:hyperlink>
    </w:p>
    <w:sectPr w:rsidR="008716F6" w:rsidRPr="004216BF" w:rsidSect="00332116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43282" w14:textId="77777777" w:rsidR="00B8178D" w:rsidRDefault="00B8178D" w:rsidP="00BB5BE9">
      <w:pPr>
        <w:spacing w:line="240" w:lineRule="auto"/>
      </w:pPr>
      <w:r>
        <w:separator/>
      </w:r>
    </w:p>
  </w:endnote>
  <w:endnote w:type="continuationSeparator" w:id="0">
    <w:p w14:paraId="3A24F9F4" w14:textId="77777777" w:rsidR="00B8178D" w:rsidRDefault="00B8178D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3E333" w14:textId="48D90250" w:rsidR="00546823" w:rsidRPr="003B180D" w:rsidRDefault="00332116" w:rsidP="00F36CF1">
    <w:pPr>
      <w:pStyle w:val="Footer"/>
      <w:rPr>
        <w:noProof/>
        <w:lang w:val="en-GB"/>
      </w:rPr>
    </w:pPr>
    <w:r w:rsidRPr="00B444AA">
      <w:t>ПРЕСС</w:t>
    </w:r>
    <w:r w:rsidRPr="003B180D">
      <w:rPr>
        <w:lang w:val="en-GB"/>
      </w:rPr>
      <w:t>-</w:t>
    </w:r>
    <w:r w:rsidRPr="00B444AA">
      <w:t>РЕЛИЗ</w:t>
    </w:r>
    <w:r w:rsidRPr="003B180D">
      <w:rPr>
        <w:lang w:val="en-GB"/>
      </w:rPr>
      <w:t xml:space="preserve"> </w:t>
    </w:r>
    <w:r w:rsidR="00546823" w:rsidRPr="003B180D">
      <w:rPr>
        <w:lang w:val="en-GB"/>
      </w:rPr>
      <w:t xml:space="preserve">| </w:t>
    </w:r>
    <w:sdt>
      <w:sdtPr>
        <w:tag w:val="T_Page"/>
        <w:id w:val="138242416"/>
      </w:sdtPr>
      <w:sdtEndPr/>
      <w:sdtContent>
        <w:r w:rsidR="005D389A" w:rsidRPr="003B180D">
          <w:rPr>
            <w:lang w:val="en-GB"/>
          </w:rPr>
          <w:t>Page</w:t>
        </w:r>
      </w:sdtContent>
    </w:sdt>
    <w:r w:rsidR="00546823" w:rsidRPr="003B180D">
      <w:rPr>
        <w:lang w:val="en-GB"/>
      </w:rPr>
      <w:t xml:space="preserve"> </w:t>
    </w:r>
    <w:r w:rsidR="00546823" w:rsidRPr="005D389A">
      <w:fldChar w:fldCharType="begin"/>
    </w:r>
    <w:r w:rsidR="00546823" w:rsidRPr="003B180D">
      <w:rPr>
        <w:lang w:val="en-GB"/>
      </w:rPr>
      <w:instrText xml:space="preserve"> PAGE   \* MERGEFORMAT </w:instrText>
    </w:r>
    <w:r w:rsidR="00546823" w:rsidRPr="005D389A">
      <w:fldChar w:fldCharType="separate"/>
    </w:r>
    <w:r w:rsidR="00271BC3" w:rsidRPr="003B180D">
      <w:rPr>
        <w:noProof/>
        <w:lang w:val="en-GB"/>
      </w:rPr>
      <w:t>1</w:t>
    </w:r>
    <w:r w:rsidR="00546823" w:rsidRPr="005D389A">
      <w:fldChar w:fldCharType="end"/>
    </w:r>
    <w:r w:rsidR="00546823" w:rsidRPr="003B180D">
      <w:rPr>
        <w:lang w:val="en-GB"/>
      </w:rPr>
      <w:t xml:space="preserve"> </w:t>
    </w:r>
    <w:sdt>
      <w:sdtPr>
        <w:tag w:val="T_PageOf"/>
        <w:id w:val="-2122363321"/>
      </w:sdtPr>
      <w:sdtEndPr/>
      <w:sdtContent>
        <w:r w:rsidR="005D389A" w:rsidRPr="003B180D">
          <w:rPr>
            <w:lang w:val="en-GB"/>
          </w:rPr>
          <w:t>of</w:t>
        </w:r>
      </w:sdtContent>
    </w:sdt>
    <w:r w:rsidR="00546823" w:rsidRPr="003B180D">
      <w:rPr>
        <w:lang w:val="en-GB"/>
      </w:rPr>
      <w:t xml:space="preserve"> </w:t>
    </w:r>
    <w:r w:rsidR="003F0592">
      <w:rPr>
        <w:noProof/>
      </w:rPr>
      <w:fldChar w:fldCharType="begin"/>
    </w:r>
    <w:r w:rsidR="003F0592" w:rsidRPr="003B180D">
      <w:rPr>
        <w:noProof/>
        <w:lang w:val="en-GB"/>
      </w:rPr>
      <w:instrText xml:space="preserve"> NUMPAGES   \* MERGEFORMAT </w:instrText>
    </w:r>
    <w:r w:rsidR="003F0592">
      <w:rPr>
        <w:noProof/>
      </w:rPr>
      <w:fldChar w:fldCharType="separate"/>
    </w:r>
    <w:r w:rsidR="00271BC3" w:rsidRPr="003B180D">
      <w:rPr>
        <w:noProof/>
        <w:lang w:val="en-GB"/>
      </w:rPr>
      <w:t>1</w:t>
    </w:r>
    <w:r w:rsidR="003F0592">
      <w:rPr>
        <w:noProof/>
      </w:rPr>
      <w:fldChar w:fldCharType="end"/>
    </w:r>
  </w:p>
  <w:p w14:paraId="6B301FC6" w14:textId="77777777" w:rsidR="008716F6" w:rsidRPr="003B180D" w:rsidRDefault="008716F6" w:rsidP="00F36CF1">
    <w:pPr>
      <w:pStyle w:val="Footer"/>
      <w:rPr>
        <w:noProof/>
        <w:lang w:val="en-GB"/>
      </w:rPr>
    </w:pPr>
  </w:p>
  <w:p w14:paraId="303FDFB3" w14:textId="77777777" w:rsidR="008716F6" w:rsidRPr="003B180D" w:rsidRDefault="008716F6" w:rsidP="00F36CF1">
    <w:pPr>
      <w:pStyle w:val="Footer"/>
      <w:rPr>
        <w:noProof/>
        <w:lang w:val="en-GB"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659614505"/>
    </w:sdtPr>
    <w:sdtEndPr/>
    <w:sdtContent>
      <w:p w14:paraId="1D7597BE" w14:textId="505FDF2F" w:rsidR="008716F6" w:rsidRPr="003B180D" w:rsidRDefault="008716F6" w:rsidP="008716F6">
        <w:pPr>
          <w:spacing w:line="200" w:lineRule="atLeast"/>
          <w:rPr>
            <w:rFonts w:eastAsia="SimSun" w:cs="Tahoma"/>
            <w:b/>
            <w:sz w:val="15"/>
            <w:szCs w:val="22"/>
            <w:lang w:eastAsia="zh-CN"/>
          </w:rPr>
        </w:pPr>
        <w:r w:rsidRPr="003B180D">
          <w:rPr>
            <w:rFonts w:eastAsia="SimSun" w:cs="Tahoma"/>
            <w:b/>
            <w:sz w:val="15"/>
            <w:szCs w:val="22"/>
            <w:lang w:eastAsia="zh-CN"/>
          </w:rPr>
          <w:t xml:space="preserve">Bobst </w:t>
        </w:r>
        <w:r w:rsidR="003B180D" w:rsidRPr="003B180D">
          <w:rPr>
            <w:rFonts w:eastAsia="SimSun" w:cs="Tahoma"/>
            <w:b/>
            <w:sz w:val="15"/>
            <w:szCs w:val="22"/>
            <w:lang w:eastAsia="zh-CN"/>
          </w:rPr>
          <w:t>Group</w:t>
        </w:r>
        <w:r w:rsidRPr="003B180D">
          <w:rPr>
            <w:rFonts w:eastAsia="SimSun" w:cs="Tahoma"/>
            <w:b/>
            <w:sz w:val="15"/>
            <w:szCs w:val="22"/>
            <w:lang w:eastAsia="zh-CN"/>
          </w:rPr>
          <w:t xml:space="preserve">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996258115"/>
    </w:sdtPr>
    <w:sdtEndPr/>
    <w:sdtContent>
      <w:p w14:paraId="434B12F7" w14:textId="77777777" w:rsidR="008716F6" w:rsidRPr="004352E6" w:rsidRDefault="008716F6" w:rsidP="008716F6">
        <w:pPr>
          <w:spacing w:line="200" w:lineRule="atLeast"/>
          <w:rPr>
            <w:rFonts w:eastAsia="SimSun" w:cs="Tahoma"/>
            <w:sz w:val="14"/>
            <w:szCs w:val="22"/>
            <w:lang w:eastAsia="zh-CN"/>
          </w:rPr>
        </w:pPr>
        <w:r w:rsidRPr="004352E6">
          <w:rPr>
            <w:rFonts w:eastAsia="SimSun" w:cs="Tahoma"/>
            <w:sz w:val="14"/>
            <w:szCs w:val="22"/>
            <w:lang w:eastAsia="zh-CN"/>
          </w:rPr>
          <w:t>PO Box | CH-1001 Lausanne | Switzerland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AA5A7" w14:textId="77777777" w:rsidR="00F36CF1" w:rsidRPr="002573EE" w:rsidRDefault="00B444AA" w:rsidP="00F36CF1">
    <w:pPr>
      <w:pStyle w:val="LegalFooter"/>
      <w:rPr>
        <w:lang w:val="en-GB"/>
      </w:rPr>
    </w:pPr>
    <w:r w:rsidRPr="00B444AA">
      <w:t>ПРЕСС</w:t>
    </w:r>
    <w:r w:rsidRPr="002573EE">
      <w:rPr>
        <w:lang w:val="en-GB"/>
      </w:rPr>
      <w:t>-</w:t>
    </w:r>
    <w:r w:rsidRPr="00B444AA">
      <w:t>РЕЛИЗ</w:t>
    </w:r>
    <w:r w:rsidRPr="002573EE">
      <w:rPr>
        <w:lang w:val="en-GB"/>
      </w:rPr>
      <w:t xml:space="preserve"> | [Publish Date]</w:t>
    </w:r>
    <w:r w:rsidR="00F36CF1" w:rsidRPr="002573EE">
      <w:rPr>
        <w:lang w:val="en-GB"/>
      </w:rPr>
      <w:t xml:space="preserve"> | </w:t>
    </w:r>
    <w:sdt>
      <w:sdtPr>
        <w:tag w:val="T_Page"/>
        <w:id w:val="209380030"/>
      </w:sdtPr>
      <w:sdtEndPr/>
      <w:sdtContent>
        <w:r w:rsidR="005D389A" w:rsidRPr="002573EE">
          <w:rPr>
            <w:lang w:val="en-GB"/>
          </w:rPr>
          <w:t>Page</w:t>
        </w:r>
      </w:sdtContent>
    </w:sdt>
    <w:r w:rsidR="00F36CF1" w:rsidRPr="002573EE">
      <w:rPr>
        <w:lang w:val="en-GB"/>
      </w:rPr>
      <w:t xml:space="preserve"> </w:t>
    </w:r>
    <w:r w:rsidR="00F36CF1" w:rsidRPr="005D389A">
      <w:fldChar w:fldCharType="begin"/>
    </w:r>
    <w:r w:rsidR="00F36CF1" w:rsidRPr="002573EE">
      <w:rPr>
        <w:lang w:val="en-GB"/>
      </w:rPr>
      <w:instrText xml:space="preserve"> PAGE   \* MERGEFORMAT </w:instrText>
    </w:r>
    <w:r w:rsidR="00F36CF1" w:rsidRPr="005D389A">
      <w:fldChar w:fldCharType="separate"/>
    </w:r>
    <w:r w:rsidR="00332116" w:rsidRPr="002573EE">
      <w:rPr>
        <w:noProof/>
        <w:lang w:val="en-GB"/>
      </w:rPr>
      <w:t>1</w:t>
    </w:r>
    <w:r w:rsidR="00F36CF1" w:rsidRPr="005D389A">
      <w:fldChar w:fldCharType="end"/>
    </w:r>
    <w:r w:rsidR="00F36CF1" w:rsidRPr="002573EE">
      <w:rPr>
        <w:lang w:val="en-GB"/>
      </w:rPr>
      <w:t xml:space="preserve"> </w:t>
    </w:r>
    <w:sdt>
      <w:sdtPr>
        <w:tag w:val="T_PageOf"/>
        <w:id w:val="232359844"/>
      </w:sdtPr>
      <w:sdtEndPr/>
      <w:sdtContent>
        <w:r w:rsidR="005D389A" w:rsidRPr="002573EE">
          <w:rPr>
            <w:lang w:val="en-GB"/>
          </w:rPr>
          <w:t>of</w:t>
        </w:r>
      </w:sdtContent>
    </w:sdt>
    <w:r w:rsidR="00F36CF1" w:rsidRPr="002573EE">
      <w:rPr>
        <w:lang w:val="en-GB"/>
      </w:rPr>
      <w:t xml:space="preserve"> </w:t>
    </w:r>
    <w:r w:rsidR="00563484">
      <w:fldChar w:fldCharType="begin"/>
    </w:r>
    <w:r w:rsidR="00563484" w:rsidRPr="002573EE">
      <w:rPr>
        <w:lang w:val="en-GB"/>
      </w:rPr>
      <w:instrText xml:space="preserve"> NUMPAGES   \* MERGEFORMAT </w:instrText>
    </w:r>
    <w:r w:rsidR="00563484">
      <w:fldChar w:fldCharType="separate"/>
    </w:r>
    <w:r w:rsidR="00332116" w:rsidRPr="002573EE">
      <w:rPr>
        <w:noProof/>
        <w:lang w:val="en-GB"/>
      </w:rPr>
      <w:t>1</w:t>
    </w:r>
    <w:r w:rsidR="00563484">
      <w:rPr>
        <w:noProof/>
      </w:rPr>
      <w:fldChar w:fldCharType="end"/>
    </w:r>
  </w:p>
  <w:sdt>
    <w:sdtPr>
      <w:tag w:val="E_Company"/>
      <w:id w:val="-144983231"/>
    </w:sdtPr>
    <w:sdtEndPr/>
    <w:sdtContent>
      <w:p w14:paraId="2171E331" w14:textId="77777777" w:rsidR="00F36CF1" w:rsidRPr="002573EE" w:rsidRDefault="005D389A" w:rsidP="00F36CF1">
        <w:pPr>
          <w:pStyle w:val="LegalFooter1"/>
          <w:rPr>
            <w:lang w:val="en-GB"/>
          </w:rPr>
        </w:pPr>
        <w:r w:rsidRPr="002573EE">
          <w:rPr>
            <w:lang w:val="en-GB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29259B61" w14:textId="77777777" w:rsidR="00F36CF1" w:rsidRPr="002573EE" w:rsidRDefault="005D389A" w:rsidP="00F36CF1">
        <w:pPr>
          <w:pStyle w:val="LegalFooter2"/>
          <w:rPr>
            <w:lang w:val="en-GB"/>
          </w:rPr>
        </w:pPr>
        <w:r w:rsidRPr="002573EE">
          <w:rPr>
            <w:lang w:val="en-GB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B275A" w14:textId="77777777" w:rsidR="00B8178D" w:rsidRDefault="00B8178D" w:rsidP="00BB5BE9">
      <w:pPr>
        <w:spacing w:line="240" w:lineRule="auto"/>
      </w:pPr>
      <w:r>
        <w:separator/>
      </w:r>
    </w:p>
  </w:footnote>
  <w:footnote w:type="continuationSeparator" w:id="0">
    <w:p w14:paraId="6C179C00" w14:textId="77777777" w:rsidR="00B8178D" w:rsidRDefault="00B8178D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3BB3B" w14:textId="77777777" w:rsidR="00BB5BE9" w:rsidRPr="005D389A" w:rsidRDefault="00DB56BC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771232E9" wp14:editId="10381048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C39A6" w14:textId="77777777" w:rsidR="00F36CF1" w:rsidRPr="005D389A" w:rsidRDefault="00DB56BC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51D5428B" wp14:editId="7D66A4A9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5E5103"/>
    <w:multiLevelType w:val="multilevel"/>
    <w:tmpl w:val="6E00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112708"/>
    <w:multiLevelType w:val="hybridMultilevel"/>
    <w:tmpl w:val="54909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B0939"/>
    <w:multiLevelType w:val="multilevel"/>
    <w:tmpl w:val="0756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660B84"/>
    <w:multiLevelType w:val="hybridMultilevel"/>
    <w:tmpl w:val="E64A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fr-BE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C4"/>
    <w:rsid w:val="00043F57"/>
    <w:rsid w:val="000D5AAC"/>
    <w:rsid w:val="001353E7"/>
    <w:rsid w:val="00162F04"/>
    <w:rsid w:val="00165731"/>
    <w:rsid w:val="00185617"/>
    <w:rsid w:val="00193DE7"/>
    <w:rsid w:val="0023767A"/>
    <w:rsid w:val="002573EE"/>
    <w:rsid w:val="0027064C"/>
    <w:rsid w:val="00271BC3"/>
    <w:rsid w:val="00281765"/>
    <w:rsid w:val="002F3ED7"/>
    <w:rsid w:val="00332116"/>
    <w:rsid w:val="003800D4"/>
    <w:rsid w:val="003A2D90"/>
    <w:rsid w:val="003B180D"/>
    <w:rsid w:val="003D57C4"/>
    <w:rsid w:val="003F0592"/>
    <w:rsid w:val="003F4325"/>
    <w:rsid w:val="00406E7D"/>
    <w:rsid w:val="004216BF"/>
    <w:rsid w:val="004352E6"/>
    <w:rsid w:val="004755F4"/>
    <w:rsid w:val="004C2489"/>
    <w:rsid w:val="004D625E"/>
    <w:rsid w:val="004F3549"/>
    <w:rsid w:val="004F66FC"/>
    <w:rsid w:val="00546823"/>
    <w:rsid w:val="00563484"/>
    <w:rsid w:val="005A48B2"/>
    <w:rsid w:val="005B778B"/>
    <w:rsid w:val="005D389A"/>
    <w:rsid w:val="005E60FA"/>
    <w:rsid w:val="00640226"/>
    <w:rsid w:val="00692DB6"/>
    <w:rsid w:val="006A45F6"/>
    <w:rsid w:val="007474C7"/>
    <w:rsid w:val="007D3643"/>
    <w:rsid w:val="007E5CA0"/>
    <w:rsid w:val="008716F6"/>
    <w:rsid w:val="008B5EF4"/>
    <w:rsid w:val="008D353F"/>
    <w:rsid w:val="008E04F6"/>
    <w:rsid w:val="008E3CA6"/>
    <w:rsid w:val="008E42E5"/>
    <w:rsid w:val="009A0420"/>
    <w:rsid w:val="009D7A5D"/>
    <w:rsid w:val="00A131E9"/>
    <w:rsid w:val="00A42353"/>
    <w:rsid w:val="00A728F3"/>
    <w:rsid w:val="00AB3BE3"/>
    <w:rsid w:val="00AB644E"/>
    <w:rsid w:val="00AF1542"/>
    <w:rsid w:val="00B10389"/>
    <w:rsid w:val="00B444AA"/>
    <w:rsid w:val="00B8178D"/>
    <w:rsid w:val="00B952D8"/>
    <w:rsid w:val="00BB5BE9"/>
    <w:rsid w:val="00C20D00"/>
    <w:rsid w:val="00CC7F9D"/>
    <w:rsid w:val="00DB1DC2"/>
    <w:rsid w:val="00DB56BC"/>
    <w:rsid w:val="00DD519E"/>
    <w:rsid w:val="00DD7F07"/>
    <w:rsid w:val="00DE5DD2"/>
    <w:rsid w:val="00E72503"/>
    <w:rsid w:val="00F03D8B"/>
    <w:rsid w:val="00F36CF1"/>
    <w:rsid w:val="00F552C0"/>
    <w:rsid w:val="00F70DEB"/>
    <w:rsid w:val="00F77177"/>
    <w:rsid w:val="00FD0A01"/>
    <w:rsid w:val="00F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65F1D4"/>
  <w15:docId w15:val="{F0ACD67C-867D-4B75-92C7-B94A81FB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A5D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youtu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obst.com/twit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RU_28501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RU_28501.dotx</Template>
  <TotalTime>1</TotalTime>
  <Pages>4</Pages>
  <Words>1618</Words>
  <Characters>9227</Characters>
  <Application>Microsoft Office Word</Application>
  <DocSecurity>0</DocSecurity>
  <Lines>76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Alex Gudrun</cp:lastModifiedBy>
  <cp:revision>3</cp:revision>
  <cp:lastPrinted>2015-02-06T09:00:00Z</cp:lastPrinted>
  <dcterms:created xsi:type="dcterms:W3CDTF">2022-05-11T08:06:00Z</dcterms:created>
  <dcterms:modified xsi:type="dcterms:W3CDTF">2022-05-11T08:17:00Z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